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2B28" w14:textId="77777777" w:rsidR="00F22D32" w:rsidRDefault="008D51C6">
      <w:pPr>
        <w:jc w:val="center"/>
        <w:rPr>
          <w:rFonts w:ascii="Georgia Pro Light" w:hAnsi="Georgia Pro Light"/>
          <w:sz w:val="36"/>
          <w:szCs w:val="36"/>
          <w:u w:val="single"/>
        </w:rPr>
      </w:pPr>
      <w:bookmarkStart w:id="0" w:name="_GoBack"/>
      <w:bookmarkEnd w:id="0"/>
      <w:r>
        <w:rPr>
          <w:rFonts w:ascii="Georgia Pro Light" w:hAnsi="Georgia Pro Light"/>
          <w:sz w:val="36"/>
          <w:szCs w:val="36"/>
          <w:u w:val="single"/>
        </w:rPr>
        <w:t>The Railway 3 course Winter set menu</w:t>
      </w:r>
    </w:p>
    <w:p w14:paraId="4D7B2B29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3 courses £16.50</w:t>
      </w:r>
    </w:p>
    <w:p w14:paraId="4D7B2B2A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2B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Chicken liver pate with homemade relish and toast.</w:t>
      </w:r>
    </w:p>
    <w:p w14:paraId="4D7B2B2C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2D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Deep fried Whitebait with tartare sauce.</w:t>
      </w:r>
    </w:p>
    <w:p w14:paraId="4D7B2B2E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2F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Garlic mushrooms on toast.</w:t>
      </w:r>
    </w:p>
    <w:p w14:paraId="4D7B2B30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1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4D7B2B32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Butcher’s pork sausages, mash and brown onion gravy.</w:t>
      </w:r>
    </w:p>
    <w:p w14:paraId="4D7B2B33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4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Pea, rocket and mint risotto, crispy parmesan. (V)</w:t>
      </w:r>
    </w:p>
    <w:p w14:paraId="4D7B2B35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6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Beer battered fish fillet, chips, peas, tartare sauce.</w:t>
      </w:r>
    </w:p>
    <w:p w14:paraId="4D7B2B37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8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***</w:t>
      </w:r>
    </w:p>
    <w:p w14:paraId="4D7B2B39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A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Chocolate fudge cake with vanilla ice cream.</w:t>
      </w:r>
    </w:p>
    <w:p w14:paraId="4D7B2B3B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C" w14:textId="77777777" w:rsidR="00F22D32" w:rsidRDefault="008D51C6">
      <w:pPr>
        <w:jc w:val="center"/>
        <w:rPr>
          <w:rFonts w:ascii="Georgia Pro Light" w:hAnsi="Georgia Pro Light"/>
          <w:sz w:val="36"/>
          <w:szCs w:val="36"/>
        </w:rPr>
      </w:pPr>
      <w:r>
        <w:rPr>
          <w:rFonts w:ascii="Georgia Pro Light" w:hAnsi="Georgia Pro Light"/>
          <w:sz w:val="36"/>
          <w:szCs w:val="36"/>
        </w:rPr>
        <w:t>Bread and butter pudding with vanilla ice cream.</w:t>
      </w:r>
    </w:p>
    <w:p w14:paraId="4D7B2B3D" w14:textId="77777777" w:rsidR="00F22D32" w:rsidRDefault="00F22D32">
      <w:pPr>
        <w:jc w:val="center"/>
        <w:rPr>
          <w:rFonts w:ascii="Georgia Pro Light" w:hAnsi="Georgia Pro Light"/>
          <w:sz w:val="36"/>
          <w:szCs w:val="36"/>
        </w:rPr>
      </w:pPr>
    </w:p>
    <w:p w14:paraId="4D7B2B3E" w14:textId="77777777" w:rsidR="00F22D32" w:rsidRDefault="008D51C6">
      <w:pPr>
        <w:jc w:val="center"/>
      </w:pPr>
      <w:r>
        <w:rPr>
          <w:rFonts w:ascii="Georgia Pro Light" w:hAnsi="Georgia Pro Light"/>
          <w:sz w:val="36"/>
          <w:szCs w:val="36"/>
        </w:rPr>
        <w:t xml:space="preserve">Vanilla crème </w:t>
      </w:r>
      <w:proofErr w:type="spellStart"/>
      <w:r>
        <w:rPr>
          <w:rFonts w:ascii="Georgia Pro Light" w:hAnsi="Georgia Pro Light"/>
          <w:sz w:val="36"/>
          <w:szCs w:val="36"/>
        </w:rPr>
        <w:t>brulee</w:t>
      </w:r>
      <w:proofErr w:type="spellEnd"/>
      <w:r>
        <w:rPr>
          <w:rFonts w:ascii="Georgia Pro Light" w:hAnsi="Georgia Pro Light"/>
          <w:sz w:val="36"/>
          <w:szCs w:val="36"/>
        </w:rPr>
        <w:t>.</w:t>
      </w:r>
    </w:p>
    <w:sectPr w:rsidR="00F22D3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2B2C" w14:textId="77777777" w:rsidR="00000000" w:rsidRDefault="008D51C6">
      <w:pPr>
        <w:spacing w:after="0" w:line="240" w:lineRule="auto"/>
      </w:pPr>
      <w:r>
        <w:separator/>
      </w:r>
    </w:p>
  </w:endnote>
  <w:endnote w:type="continuationSeparator" w:id="0">
    <w:p w14:paraId="4D7B2B2E" w14:textId="77777777" w:rsidR="00000000" w:rsidRDefault="008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2B28" w14:textId="77777777" w:rsidR="00000000" w:rsidRDefault="008D51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7B2B2A" w14:textId="77777777" w:rsidR="00000000" w:rsidRDefault="008D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D32"/>
    <w:rsid w:val="008D51C6"/>
    <w:rsid w:val="00F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2B28"/>
  <w15:docId w15:val="{A3FAF839-9C73-4AD6-83EA-3D772B7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davey-stafford</dc:creator>
  <dc:description/>
  <cp:lastModifiedBy>fern davey-stafford</cp:lastModifiedBy>
  <cp:revision>2</cp:revision>
  <dcterms:created xsi:type="dcterms:W3CDTF">2020-01-08T13:15:00Z</dcterms:created>
  <dcterms:modified xsi:type="dcterms:W3CDTF">2020-01-08T13:15:00Z</dcterms:modified>
</cp:coreProperties>
</file>